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642F" w14:textId="77777777" w:rsidR="00F87005" w:rsidRDefault="000D39AF" w:rsidP="000F1829">
      <w:pPr>
        <w:ind w:left="-1134"/>
        <w:jc w:val="center"/>
      </w:pPr>
      <w:r>
        <w:rPr>
          <w:noProof/>
          <w:lang w:eastAsia="nl-NL"/>
        </w:rPr>
        <w:drawing>
          <wp:inline distT="0" distB="0" distL="0" distR="0" wp14:anchorId="4BEABD3B" wp14:editId="076A4FC9">
            <wp:extent cx="5401056" cy="1514856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nqu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28BA" w14:textId="77777777" w:rsidR="002C463B" w:rsidRDefault="002C463B"/>
    <w:p w14:paraId="752E569C" w14:textId="3DE4B275" w:rsidR="002C463B" w:rsidRPr="00AB0D64" w:rsidRDefault="00844BC1" w:rsidP="002C463B">
      <w:pPr>
        <w:jc w:val="center"/>
        <w:rPr>
          <w:sz w:val="32"/>
          <w:u w:val="double"/>
        </w:rPr>
      </w:pPr>
      <w:r>
        <w:rPr>
          <w:sz w:val="32"/>
          <w:u w:val="double"/>
        </w:rPr>
        <w:t>I</w:t>
      </w:r>
      <w:r w:rsidR="002C463B" w:rsidRPr="00AB0D64">
        <w:rPr>
          <w:sz w:val="32"/>
          <w:u w:val="double"/>
        </w:rPr>
        <w:t>nschrijfformulier</w:t>
      </w:r>
    </w:p>
    <w:p w14:paraId="0DBDA65F" w14:textId="77777777" w:rsidR="002C463B" w:rsidRPr="00C32D96" w:rsidRDefault="002C463B" w:rsidP="002C463B">
      <w:pPr>
        <w:jc w:val="center"/>
        <w:rPr>
          <w:u w:val="double"/>
        </w:rPr>
      </w:pPr>
    </w:p>
    <w:p w14:paraId="6A1C8668" w14:textId="77777777" w:rsidR="00C32D96" w:rsidRDefault="00C32D96" w:rsidP="002C463B"/>
    <w:p w14:paraId="3FA43C31" w14:textId="25B16B2F" w:rsidR="002C463B" w:rsidRPr="00C32D96" w:rsidRDefault="002C463B" w:rsidP="00C32D96">
      <w:pPr>
        <w:outlineLvl w:val="0"/>
      </w:pPr>
      <w:r w:rsidRPr="00C32D96">
        <w:t xml:space="preserve">Hallo </w:t>
      </w:r>
      <w:r w:rsidR="000F1829" w:rsidRPr="00C32D96">
        <w:t>vrijwilliger</w:t>
      </w:r>
      <w:r w:rsidR="00E21623">
        <w:t xml:space="preserve">, </w:t>
      </w:r>
    </w:p>
    <w:p w14:paraId="1AA5E7B0" w14:textId="77777777" w:rsidR="002C463B" w:rsidRPr="00C32D96" w:rsidRDefault="002C463B" w:rsidP="002C463B"/>
    <w:p w14:paraId="69B61424" w14:textId="4A326BDC" w:rsidR="002C463B" w:rsidRPr="00C32D96" w:rsidRDefault="002C463B" w:rsidP="002C463B">
      <w:r w:rsidRPr="00C32D96">
        <w:t>Hartelijk welkom bij</w:t>
      </w:r>
      <w:r w:rsidR="00C32D96" w:rsidRPr="00C32D96">
        <w:t xml:space="preserve"> De Pinguins</w:t>
      </w:r>
      <w:r w:rsidR="00E21623">
        <w:t>!</w:t>
      </w:r>
    </w:p>
    <w:p w14:paraId="092F94AE" w14:textId="15815080" w:rsidR="002C463B" w:rsidRPr="00C32D96" w:rsidRDefault="002C463B" w:rsidP="002C463B">
      <w:r w:rsidRPr="00C32D96">
        <w:br w:type="textWrapping" w:clear="all"/>
      </w:r>
      <w:r w:rsidR="00E21623">
        <w:t xml:space="preserve">Graag ontvangen wij </w:t>
      </w:r>
      <w:r w:rsidRPr="00C32D96">
        <w:t>onderstaand strookje ingevuld van u retour.</w:t>
      </w:r>
    </w:p>
    <w:p w14:paraId="01678466" w14:textId="77777777" w:rsidR="002C463B" w:rsidRPr="00C32D96" w:rsidRDefault="002C463B" w:rsidP="002C463B"/>
    <w:p w14:paraId="7B4EDE78" w14:textId="0CD66BDE" w:rsidR="002C463B" w:rsidRPr="00C32D96" w:rsidRDefault="00B64CE5" w:rsidP="002C463B">
      <w:r>
        <w:t>Voor</w:t>
      </w:r>
      <w:r w:rsidR="002C463B" w:rsidRPr="00C32D96">
        <w:t xml:space="preserve"> vragen </w:t>
      </w:r>
      <w:r>
        <w:t>of bij</w:t>
      </w:r>
      <w:r w:rsidR="002C463B" w:rsidRPr="00C32D96">
        <w:t xml:space="preserve"> onduidelijkheden</w:t>
      </w:r>
      <w:r>
        <w:t xml:space="preserve"> </w:t>
      </w:r>
      <w:r w:rsidR="002C463B" w:rsidRPr="00C32D96">
        <w:t>kunt u</w:t>
      </w:r>
      <w:r>
        <w:t>,</w:t>
      </w:r>
      <w:r w:rsidR="002C463B" w:rsidRPr="00C32D96">
        <w:t xml:space="preserve"> het liefst ná de zwemlessen om 9.30 uur, of telefonisch, contact opnemen me</w:t>
      </w:r>
      <w:r>
        <w:t>t één van onderstaande personen:</w:t>
      </w:r>
    </w:p>
    <w:p w14:paraId="1BB9A240" w14:textId="77777777" w:rsidR="002C463B" w:rsidRPr="00C32D96" w:rsidRDefault="002C463B" w:rsidP="002C463B"/>
    <w:p w14:paraId="3B922B9F" w14:textId="77777777" w:rsidR="002C463B" w:rsidRPr="00C32D96" w:rsidRDefault="002C463B" w:rsidP="000F1829"/>
    <w:p w14:paraId="71A03957" w14:textId="4604682E" w:rsidR="002C463B" w:rsidRPr="00C32D96" w:rsidRDefault="000765DC" w:rsidP="002C463B">
      <w:pPr>
        <w:numPr>
          <w:ilvl w:val="0"/>
          <w:numId w:val="1"/>
        </w:numPr>
      </w:pPr>
      <w:r w:rsidRPr="00C32D96">
        <w:t>Willia Veltman</w:t>
      </w:r>
      <w:r w:rsidRPr="00C32D96">
        <w:tab/>
      </w:r>
      <w:r w:rsidR="004D065B">
        <w:tab/>
        <w:t>alg. begeleidster</w:t>
      </w:r>
      <w:r w:rsidR="00223A01" w:rsidRPr="00C32D96">
        <w:t xml:space="preserve"> </w:t>
      </w:r>
      <w:r w:rsidR="004D065B">
        <w:tab/>
      </w:r>
      <w:r w:rsidR="004D065B">
        <w:tab/>
      </w:r>
      <w:r w:rsidR="004D065B">
        <w:tab/>
      </w:r>
      <w:r w:rsidR="004D065B">
        <w:tab/>
      </w:r>
      <w:r w:rsidR="00223A01" w:rsidRPr="00C32D96">
        <w:t>tel. 06-</w:t>
      </w:r>
      <w:r w:rsidRPr="00C32D96">
        <w:t>13892810</w:t>
      </w:r>
    </w:p>
    <w:p w14:paraId="2AC4C2DB" w14:textId="12EF6742" w:rsidR="002C463B" w:rsidRPr="00AB0D64" w:rsidRDefault="004D065B" w:rsidP="002C463B">
      <w:pPr>
        <w:numPr>
          <w:ilvl w:val="0"/>
          <w:numId w:val="1"/>
        </w:numPr>
      </w:pPr>
      <w:r>
        <w:t>Linda Koning</w:t>
      </w:r>
      <w:r w:rsidR="002C463B" w:rsidRPr="00C32D96">
        <w:tab/>
      </w:r>
      <w:r w:rsidR="002C463B" w:rsidRPr="00C32D96">
        <w:tab/>
        <w:t>ledenadministratie</w:t>
      </w:r>
      <w:r w:rsidR="002C463B" w:rsidRPr="00AB0D64">
        <w:t xml:space="preserve">, alg. begeleidster  </w:t>
      </w:r>
      <w:r>
        <w:tab/>
      </w:r>
      <w:r w:rsidR="002C463B" w:rsidRPr="00AB0D64">
        <w:t>tel. 0299-367380</w:t>
      </w:r>
    </w:p>
    <w:p w14:paraId="597415F6" w14:textId="77777777" w:rsidR="002C463B" w:rsidRPr="00AB0D64" w:rsidRDefault="002C463B" w:rsidP="000F1829">
      <w:pPr>
        <w:ind w:left="720"/>
      </w:pPr>
    </w:p>
    <w:p w14:paraId="557B665E" w14:textId="77777777" w:rsidR="002C463B" w:rsidRPr="00AB0D64" w:rsidRDefault="002C463B" w:rsidP="002C463B"/>
    <w:p w14:paraId="7A13027B" w14:textId="18F4E237" w:rsidR="002C463B" w:rsidRPr="00AB0D64" w:rsidRDefault="002C463B" w:rsidP="00C32D96">
      <w:r w:rsidRPr="00AB0D64">
        <w:t xml:space="preserve">Indien </w:t>
      </w:r>
      <w:r w:rsidR="004D065B">
        <w:t>u niet aanwezig ku</w:t>
      </w:r>
      <w:r w:rsidR="000F1829">
        <w:t>n</w:t>
      </w:r>
      <w:r w:rsidR="004D065B">
        <w:t>t</w:t>
      </w:r>
      <w:r w:rsidR="000F1829">
        <w:t xml:space="preserve"> zijn</w:t>
      </w:r>
      <w:r w:rsidR="004D065B">
        <w:t>,</w:t>
      </w:r>
      <w:r w:rsidR="000F1829">
        <w:t xml:space="preserve"> </w:t>
      </w:r>
      <w:r w:rsidRPr="00AB0D64">
        <w:t xml:space="preserve">bijv. vakantie of ziekte, verzoeken </w:t>
      </w:r>
      <w:r w:rsidR="00223A01">
        <w:t xml:space="preserve">wij u liefst ruim van tevoren Willia Veltman via </w:t>
      </w:r>
      <w:hyperlink r:id="rId7" w:history="1">
        <w:r w:rsidR="00223A01" w:rsidRPr="006579B3">
          <w:rPr>
            <w:rStyle w:val="Hyperlink"/>
          </w:rPr>
          <w:t>pinguins.volendam@gmail.com</w:t>
        </w:r>
      </w:hyperlink>
      <w:r w:rsidR="00223A01">
        <w:t xml:space="preserve"> </w:t>
      </w:r>
      <w:r w:rsidRPr="00AB0D64">
        <w:t xml:space="preserve">hiervan in kennis te stellen.  </w:t>
      </w:r>
    </w:p>
    <w:p w14:paraId="0F840B3C" w14:textId="7625213A" w:rsidR="00C32D96" w:rsidRDefault="002C463B" w:rsidP="00C32D96">
      <w:r w:rsidRPr="00AB0D64">
        <w:t xml:space="preserve">Dit kan ook evt. </w:t>
      </w:r>
      <w:r w:rsidR="000765DC">
        <w:t xml:space="preserve">’s morgens vroeg op </w:t>
      </w:r>
      <w:r w:rsidR="000765DC" w:rsidRPr="00844BC1">
        <w:rPr>
          <w:color w:val="0000FF"/>
        </w:rPr>
        <w:t>06-13892810</w:t>
      </w:r>
      <w:r w:rsidR="00223A01">
        <w:t xml:space="preserve"> </w:t>
      </w:r>
      <w:r w:rsidR="00C32D96">
        <w:t xml:space="preserve">(bij voorkeur </w:t>
      </w:r>
      <w:r w:rsidR="004D065B">
        <w:t xml:space="preserve">via een </w:t>
      </w:r>
      <w:r w:rsidR="00C32D96">
        <w:t>sms bericht).</w:t>
      </w:r>
    </w:p>
    <w:p w14:paraId="0B0A1398" w14:textId="77777777" w:rsidR="00C32D96" w:rsidRDefault="00C32D96" w:rsidP="00C32D96"/>
    <w:p w14:paraId="4808F92E" w14:textId="77777777" w:rsidR="00844BC1" w:rsidRDefault="00844BC1" w:rsidP="00C32D96">
      <w:pPr>
        <w:rPr>
          <w:rFonts w:cs="Arial"/>
        </w:rPr>
      </w:pPr>
      <w:r>
        <w:t xml:space="preserve">Onze vereniging, De Pinguins, werkt met een grote groep kwetsbare kinderen en volwassenen en </w:t>
      </w:r>
      <w:r w:rsidR="00C32D96" w:rsidRPr="00C32D96">
        <w:rPr>
          <w:rFonts w:cs="Arial"/>
        </w:rPr>
        <w:t xml:space="preserve">kan </w:t>
      </w:r>
      <w:r>
        <w:rPr>
          <w:rFonts w:cs="Arial"/>
        </w:rPr>
        <w:t xml:space="preserve">daarom </w:t>
      </w:r>
      <w:r w:rsidR="00C32D96" w:rsidRPr="00C32D96">
        <w:rPr>
          <w:rFonts w:cs="Arial"/>
        </w:rPr>
        <w:t xml:space="preserve">niet bestaan zonder duidelijke en heldere regels. </w:t>
      </w:r>
    </w:p>
    <w:p w14:paraId="5833F96F" w14:textId="77777777" w:rsidR="00844BC1" w:rsidRDefault="00C32D96" w:rsidP="00C32D96">
      <w:pPr>
        <w:rPr>
          <w:rFonts w:cs="Arial"/>
        </w:rPr>
      </w:pPr>
      <w:r w:rsidRPr="00C32D96">
        <w:rPr>
          <w:rFonts w:cs="Arial"/>
        </w:rPr>
        <w:t xml:space="preserve">Hiervoor hebben wij binnen De Pinguins onder andere een gedragscode opgesteld: </w:t>
      </w:r>
      <w:r w:rsidRPr="00844BC1">
        <w:rPr>
          <w:rFonts w:cs="Arial"/>
          <w:b/>
        </w:rPr>
        <w:t>de gedragscode grensoverschrijdend gedrag</w:t>
      </w:r>
      <w:r w:rsidRPr="00C32D96">
        <w:rPr>
          <w:rFonts w:cs="Arial"/>
        </w:rPr>
        <w:t xml:space="preserve">. Deze gedragscode </w:t>
      </w:r>
      <w:r w:rsidR="009621C8">
        <w:rPr>
          <w:rFonts w:cs="Arial"/>
        </w:rPr>
        <w:t xml:space="preserve">treft u bijgaand aan. </w:t>
      </w:r>
    </w:p>
    <w:p w14:paraId="730FD276" w14:textId="5CF4F223" w:rsidR="009621C8" w:rsidRPr="00844BC1" w:rsidRDefault="00E21623" w:rsidP="00C32D96">
      <w:r>
        <w:rPr>
          <w:rFonts w:cs="Arial"/>
        </w:rPr>
        <w:t xml:space="preserve">Graag ontvangen wij deze </w:t>
      </w:r>
      <w:r w:rsidR="009621C8">
        <w:rPr>
          <w:rFonts w:cs="Arial"/>
        </w:rPr>
        <w:t xml:space="preserve">gedragscode </w:t>
      </w:r>
      <w:r>
        <w:rPr>
          <w:rFonts w:cs="Arial"/>
        </w:rPr>
        <w:t xml:space="preserve">samen met het inschrijfformulier </w:t>
      </w:r>
      <w:r w:rsidR="009621C8">
        <w:rPr>
          <w:rFonts w:cs="Arial"/>
        </w:rPr>
        <w:t>voor a</w:t>
      </w:r>
      <w:r>
        <w:rPr>
          <w:rFonts w:cs="Arial"/>
        </w:rPr>
        <w:t>kkoord ondertekend van u retour.</w:t>
      </w:r>
    </w:p>
    <w:p w14:paraId="7D85931B" w14:textId="77777777" w:rsidR="002C463B" w:rsidRPr="00C32D96" w:rsidRDefault="002C463B" w:rsidP="002C463B">
      <w:pPr>
        <w:rPr>
          <w:rFonts w:cs="Arial"/>
        </w:rPr>
      </w:pPr>
    </w:p>
    <w:p w14:paraId="08696574" w14:textId="3CCC9184" w:rsidR="002C463B" w:rsidRPr="00C32D96" w:rsidRDefault="002C463B" w:rsidP="00C32D96">
      <w:pPr>
        <w:outlineLvl w:val="0"/>
        <w:rPr>
          <w:rFonts w:cs="Arial"/>
        </w:rPr>
      </w:pPr>
      <w:r w:rsidRPr="00C32D96">
        <w:rPr>
          <w:rFonts w:cs="Arial"/>
        </w:rPr>
        <w:t xml:space="preserve">Wij wensen u veel </w:t>
      </w:r>
      <w:r w:rsidR="000F1829" w:rsidRPr="00C32D96">
        <w:rPr>
          <w:rFonts w:cs="Arial"/>
        </w:rPr>
        <w:t>p</w:t>
      </w:r>
      <w:r w:rsidRPr="00C32D96">
        <w:rPr>
          <w:rFonts w:cs="Arial"/>
        </w:rPr>
        <w:t xml:space="preserve">lezier en </w:t>
      </w:r>
      <w:r w:rsidR="000F1829" w:rsidRPr="00C32D96">
        <w:rPr>
          <w:rFonts w:cs="Arial"/>
        </w:rPr>
        <w:t>voldoening</w:t>
      </w:r>
      <w:r w:rsidR="00844BC1">
        <w:rPr>
          <w:rFonts w:cs="Arial"/>
        </w:rPr>
        <w:t xml:space="preserve"> bij ‘De Pinguins’</w:t>
      </w:r>
      <w:r w:rsidRPr="00C32D96">
        <w:rPr>
          <w:rFonts w:cs="Arial"/>
        </w:rPr>
        <w:t>.</w:t>
      </w:r>
    </w:p>
    <w:p w14:paraId="4E65C352" w14:textId="77777777" w:rsidR="002C463B" w:rsidRPr="00AB0D64" w:rsidRDefault="002C463B" w:rsidP="002C463B">
      <w:pPr>
        <w:rPr>
          <w:sz w:val="24"/>
        </w:rPr>
      </w:pPr>
    </w:p>
    <w:p w14:paraId="3102F2C3" w14:textId="77777777" w:rsidR="002C463B" w:rsidRPr="00AB0D64" w:rsidRDefault="002C463B" w:rsidP="002C463B">
      <w:pPr>
        <w:rPr>
          <w:sz w:val="24"/>
        </w:rPr>
      </w:pPr>
      <w:r w:rsidRPr="00AB0D64">
        <w:rPr>
          <w:sz w:val="24"/>
        </w:rPr>
        <w:t>-----------------------------------------------------------------------------------------------------------------</w:t>
      </w:r>
    </w:p>
    <w:p w14:paraId="5927F1BD" w14:textId="77777777" w:rsidR="002C463B" w:rsidRPr="00AB0D64" w:rsidRDefault="002C463B" w:rsidP="002C463B">
      <w:pPr>
        <w:rPr>
          <w:sz w:val="24"/>
        </w:rPr>
      </w:pPr>
    </w:p>
    <w:p w14:paraId="6C71C3C3" w14:textId="77777777" w:rsidR="002C463B" w:rsidRPr="00AB0D64" w:rsidRDefault="002C463B" w:rsidP="002C463B">
      <w:pPr>
        <w:rPr>
          <w:sz w:val="24"/>
        </w:rPr>
      </w:pPr>
      <w:r w:rsidRPr="00AB0D64">
        <w:rPr>
          <w:sz w:val="24"/>
        </w:rPr>
        <w:t>Naam:</w:t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  <w:t>Voornaam:</w:t>
      </w:r>
    </w:p>
    <w:p w14:paraId="63700374" w14:textId="77777777" w:rsidR="002C463B" w:rsidRPr="00AB0D64" w:rsidRDefault="002C463B" w:rsidP="002C463B">
      <w:pPr>
        <w:rPr>
          <w:sz w:val="24"/>
        </w:rPr>
      </w:pPr>
    </w:p>
    <w:p w14:paraId="5B415D78" w14:textId="77777777" w:rsidR="002C463B" w:rsidRPr="00AB0D64" w:rsidRDefault="002C463B" w:rsidP="002C463B">
      <w:pPr>
        <w:rPr>
          <w:sz w:val="24"/>
        </w:rPr>
      </w:pPr>
    </w:p>
    <w:p w14:paraId="75ABA6BF" w14:textId="77777777" w:rsidR="002C463B" w:rsidRPr="00AB0D64" w:rsidRDefault="002C463B" w:rsidP="002C463B">
      <w:pPr>
        <w:rPr>
          <w:sz w:val="24"/>
        </w:rPr>
      </w:pPr>
      <w:r w:rsidRPr="00AB0D64">
        <w:rPr>
          <w:sz w:val="24"/>
        </w:rPr>
        <w:t>Adres:</w:t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  <w:t>Postcode/Woonplaats:</w:t>
      </w:r>
    </w:p>
    <w:p w14:paraId="5528EBA4" w14:textId="77777777" w:rsidR="002C463B" w:rsidRPr="00AB0D64" w:rsidRDefault="002C463B" w:rsidP="002C463B">
      <w:pPr>
        <w:rPr>
          <w:sz w:val="24"/>
        </w:rPr>
      </w:pPr>
    </w:p>
    <w:p w14:paraId="1DE4CEF8" w14:textId="77777777" w:rsidR="002C463B" w:rsidRPr="00AB0D64" w:rsidRDefault="002C463B" w:rsidP="002C463B">
      <w:pPr>
        <w:rPr>
          <w:sz w:val="24"/>
        </w:rPr>
      </w:pPr>
      <w:r w:rsidRPr="00AB0D64">
        <w:rPr>
          <w:sz w:val="24"/>
        </w:rPr>
        <w:t>Telefoon:</w:t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</w:r>
      <w:r w:rsidRPr="00AB0D64">
        <w:rPr>
          <w:sz w:val="24"/>
        </w:rPr>
        <w:tab/>
        <w:t>Emailadres:</w:t>
      </w:r>
    </w:p>
    <w:p w14:paraId="6DE4B225" w14:textId="77777777" w:rsidR="002C463B" w:rsidRPr="00AB0D64" w:rsidRDefault="002C463B" w:rsidP="002C463B">
      <w:pPr>
        <w:rPr>
          <w:sz w:val="24"/>
        </w:rPr>
      </w:pPr>
    </w:p>
    <w:p w14:paraId="79931C2A" w14:textId="77777777" w:rsidR="004D27DA" w:rsidRDefault="002C463B" w:rsidP="000F1829">
      <w:pPr>
        <w:rPr>
          <w:sz w:val="24"/>
        </w:rPr>
      </w:pPr>
      <w:r w:rsidRPr="00AB0D64">
        <w:rPr>
          <w:sz w:val="24"/>
        </w:rPr>
        <w:t>Mobiel:</w:t>
      </w:r>
      <w:r w:rsidR="000F1829">
        <w:rPr>
          <w:sz w:val="24"/>
        </w:rPr>
        <w:tab/>
      </w:r>
      <w:r w:rsidR="000F1829">
        <w:rPr>
          <w:sz w:val="24"/>
        </w:rPr>
        <w:tab/>
      </w:r>
      <w:r w:rsidR="000F1829">
        <w:rPr>
          <w:sz w:val="24"/>
        </w:rPr>
        <w:tab/>
      </w:r>
      <w:r w:rsidR="000F1829">
        <w:rPr>
          <w:sz w:val="24"/>
        </w:rPr>
        <w:tab/>
      </w:r>
      <w:r w:rsidR="000F1829">
        <w:rPr>
          <w:sz w:val="24"/>
        </w:rPr>
        <w:tab/>
      </w:r>
      <w:proofErr w:type="spellStart"/>
      <w:r w:rsidR="000F1829" w:rsidRPr="00AB0D64">
        <w:rPr>
          <w:sz w:val="24"/>
        </w:rPr>
        <w:t>Geb.datum</w:t>
      </w:r>
      <w:proofErr w:type="spellEnd"/>
      <w:r w:rsidR="000F1829" w:rsidRPr="00AB0D64">
        <w:rPr>
          <w:sz w:val="24"/>
        </w:rPr>
        <w:t>:</w:t>
      </w:r>
      <w:r w:rsidR="000F1829" w:rsidRPr="00AB0D64">
        <w:rPr>
          <w:sz w:val="24"/>
        </w:rPr>
        <w:tab/>
      </w:r>
    </w:p>
    <w:p w14:paraId="1BAC78A9" w14:textId="77777777" w:rsidR="004D27DA" w:rsidRDefault="004D27DA" w:rsidP="000F1829">
      <w:pPr>
        <w:rPr>
          <w:sz w:val="24"/>
        </w:rPr>
      </w:pPr>
    </w:p>
    <w:p w14:paraId="429DB98B" w14:textId="77777777" w:rsidR="004D27DA" w:rsidRDefault="004D27DA" w:rsidP="00C32D96">
      <w:pPr>
        <w:outlineLvl w:val="0"/>
        <w:rPr>
          <w:sz w:val="24"/>
        </w:rPr>
      </w:pPr>
      <w:r>
        <w:rPr>
          <w:sz w:val="24"/>
        </w:rPr>
        <w:t>EHBO: Ja/Nee*</w:t>
      </w:r>
    </w:p>
    <w:p w14:paraId="26C026BA" w14:textId="77777777" w:rsidR="00E21623" w:rsidRDefault="00E21623" w:rsidP="00C32D96">
      <w:pPr>
        <w:outlineLvl w:val="0"/>
        <w:rPr>
          <w:sz w:val="24"/>
        </w:rPr>
      </w:pPr>
    </w:p>
    <w:p w14:paraId="4AE6A8E2" w14:textId="77777777" w:rsidR="004D27DA" w:rsidRDefault="004D27DA" w:rsidP="000F1829">
      <w:pPr>
        <w:rPr>
          <w:sz w:val="24"/>
        </w:rPr>
      </w:pPr>
    </w:p>
    <w:p w14:paraId="2BFF5195" w14:textId="77777777" w:rsidR="00E21623" w:rsidRDefault="00E21623" w:rsidP="000F1829">
      <w:pPr>
        <w:rPr>
          <w:sz w:val="24"/>
        </w:rPr>
      </w:pPr>
    </w:p>
    <w:p w14:paraId="7CE98C81" w14:textId="77777777" w:rsidR="00E21623" w:rsidRDefault="00E21623" w:rsidP="000F1829">
      <w:pPr>
        <w:rPr>
          <w:sz w:val="24"/>
        </w:rPr>
      </w:pPr>
    </w:p>
    <w:p w14:paraId="0DE9C770" w14:textId="77777777" w:rsidR="004D27DA" w:rsidRDefault="004D27DA" w:rsidP="000F1829">
      <w:pPr>
        <w:rPr>
          <w:sz w:val="24"/>
        </w:rPr>
      </w:pPr>
    </w:p>
    <w:p w14:paraId="5C94C54A" w14:textId="77777777" w:rsidR="004D27DA" w:rsidRDefault="004D27DA" w:rsidP="000F1829">
      <w:pPr>
        <w:rPr>
          <w:sz w:val="24"/>
        </w:rPr>
      </w:pPr>
    </w:p>
    <w:p w14:paraId="52618B29" w14:textId="77777777" w:rsidR="004D27DA" w:rsidRDefault="004D27DA" w:rsidP="000F1829">
      <w:pPr>
        <w:rPr>
          <w:sz w:val="24"/>
        </w:rPr>
      </w:pPr>
    </w:p>
    <w:p w14:paraId="03249796" w14:textId="77777777" w:rsidR="004D27DA" w:rsidRDefault="004D27DA" w:rsidP="000F1829">
      <w:pPr>
        <w:rPr>
          <w:sz w:val="24"/>
        </w:rPr>
      </w:pPr>
    </w:p>
    <w:p w14:paraId="5677C5C3" w14:textId="34562CE7" w:rsidR="002C463B" w:rsidRDefault="004D27DA">
      <w:r>
        <w:rPr>
          <w:sz w:val="24"/>
        </w:rPr>
        <w:t>*) doorhalen wat niet van toepassing is.</w:t>
      </w:r>
      <w:r w:rsidR="000F1829" w:rsidRPr="00AB0D64">
        <w:rPr>
          <w:sz w:val="24"/>
        </w:rPr>
        <w:tab/>
      </w:r>
      <w:r w:rsidR="000F1829" w:rsidRPr="00AB0D64">
        <w:rPr>
          <w:sz w:val="24"/>
        </w:rPr>
        <w:tab/>
      </w:r>
      <w:bookmarkStart w:id="0" w:name="_GoBack"/>
      <w:bookmarkEnd w:id="0"/>
    </w:p>
    <w:sectPr w:rsidR="002C463B" w:rsidSect="004D27DA">
      <w:pgSz w:w="11906" w:h="16838"/>
      <w:pgMar w:top="35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89D"/>
    <w:multiLevelType w:val="hybridMultilevel"/>
    <w:tmpl w:val="75D61E44"/>
    <w:lvl w:ilvl="0" w:tplc="EFEA6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D5B13"/>
    <w:multiLevelType w:val="hybridMultilevel"/>
    <w:tmpl w:val="80142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3B"/>
    <w:rsid w:val="0000055D"/>
    <w:rsid w:val="00003FF3"/>
    <w:rsid w:val="000066AE"/>
    <w:rsid w:val="00006C53"/>
    <w:rsid w:val="00007286"/>
    <w:rsid w:val="0001046D"/>
    <w:rsid w:val="00013B6B"/>
    <w:rsid w:val="00016C94"/>
    <w:rsid w:val="0001780C"/>
    <w:rsid w:val="00022C9D"/>
    <w:rsid w:val="000236FA"/>
    <w:rsid w:val="00027F3B"/>
    <w:rsid w:val="00030117"/>
    <w:rsid w:val="000312F8"/>
    <w:rsid w:val="0003195B"/>
    <w:rsid w:val="00033052"/>
    <w:rsid w:val="000334C6"/>
    <w:rsid w:val="00036ED8"/>
    <w:rsid w:val="000373AD"/>
    <w:rsid w:val="00037ABB"/>
    <w:rsid w:val="000404A2"/>
    <w:rsid w:val="000423E7"/>
    <w:rsid w:val="000438E9"/>
    <w:rsid w:val="000445FF"/>
    <w:rsid w:val="0004536B"/>
    <w:rsid w:val="00047AAF"/>
    <w:rsid w:val="00051C08"/>
    <w:rsid w:val="000565D6"/>
    <w:rsid w:val="000577D0"/>
    <w:rsid w:val="00064826"/>
    <w:rsid w:val="000657C2"/>
    <w:rsid w:val="00072B34"/>
    <w:rsid w:val="00074BA6"/>
    <w:rsid w:val="000751EC"/>
    <w:rsid w:val="000765DC"/>
    <w:rsid w:val="000769A5"/>
    <w:rsid w:val="0007760E"/>
    <w:rsid w:val="00091BC5"/>
    <w:rsid w:val="00092130"/>
    <w:rsid w:val="00094C5C"/>
    <w:rsid w:val="000964C0"/>
    <w:rsid w:val="00096D2C"/>
    <w:rsid w:val="000A6037"/>
    <w:rsid w:val="000B1D6A"/>
    <w:rsid w:val="000B367B"/>
    <w:rsid w:val="000B3E71"/>
    <w:rsid w:val="000B3EF4"/>
    <w:rsid w:val="000B5F51"/>
    <w:rsid w:val="000C012A"/>
    <w:rsid w:val="000C14ED"/>
    <w:rsid w:val="000C34E2"/>
    <w:rsid w:val="000C6A54"/>
    <w:rsid w:val="000D2B43"/>
    <w:rsid w:val="000D39AF"/>
    <w:rsid w:val="000D47DA"/>
    <w:rsid w:val="000D6AEF"/>
    <w:rsid w:val="000E29D3"/>
    <w:rsid w:val="000E2ECD"/>
    <w:rsid w:val="000E626F"/>
    <w:rsid w:val="000E7B6C"/>
    <w:rsid w:val="000F1829"/>
    <w:rsid w:val="000F3C5D"/>
    <w:rsid w:val="000F4493"/>
    <w:rsid w:val="000F7B26"/>
    <w:rsid w:val="0010023D"/>
    <w:rsid w:val="00105612"/>
    <w:rsid w:val="00105A7B"/>
    <w:rsid w:val="00107767"/>
    <w:rsid w:val="00110C8E"/>
    <w:rsid w:val="00110E54"/>
    <w:rsid w:val="00113FA2"/>
    <w:rsid w:val="00114637"/>
    <w:rsid w:val="001179E7"/>
    <w:rsid w:val="00120E2E"/>
    <w:rsid w:val="0012502C"/>
    <w:rsid w:val="001333AD"/>
    <w:rsid w:val="0013377C"/>
    <w:rsid w:val="001347AC"/>
    <w:rsid w:val="001350AE"/>
    <w:rsid w:val="0013586F"/>
    <w:rsid w:val="00135AED"/>
    <w:rsid w:val="00137F67"/>
    <w:rsid w:val="001405D8"/>
    <w:rsid w:val="0014318E"/>
    <w:rsid w:val="00147FA9"/>
    <w:rsid w:val="001569A5"/>
    <w:rsid w:val="00160D1D"/>
    <w:rsid w:val="00162EFE"/>
    <w:rsid w:val="00172775"/>
    <w:rsid w:val="00174898"/>
    <w:rsid w:val="00175F14"/>
    <w:rsid w:val="00176223"/>
    <w:rsid w:val="001827A9"/>
    <w:rsid w:val="00184447"/>
    <w:rsid w:val="001868E2"/>
    <w:rsid w:val="001954B5"/>
    <w:rsid w:val="00195590"/>
    <w:rsid w:val="001961B5"/>
    <w:rsid w:val="001A2BA5"/>
    <w:rsid w:val="001A4C4A"/>
    <w:rsid w:val="001C1FFF"/>
    <w:rsid w:val="001C574C"/>
    <w:rsid w:val="001C64C3"/>
    <w:rsid w:val="001D14E9"/>
    <w:rsid w:val="001D3292"/>
    <w:rsid w:val="001D6907"/>
    <w:rsid w:val="001E471E"/>
    <w:rsid w:val="001E5471"/>
    <w:rsid w:val="001F02D7"/>
    <w:rsid w:val="001F3A50"/>
    <w:rsid w:val="001F6B54"/>
    <w:rsid w:val="001F79EB"/>
    <w:rsid w:val="001F7F1F"/>
    <w:rsid w:val="00201841"/>
    <w:rsid w:val="00204D34"/>
    <w:rsid w:val="00206A6B"/>
    <w:rsid w:val="00210A76"/>
    <w:rsid w:val="00212AF7"/>
    <w:rsid w:val="00214548"/>
    <w:rsid w:val="00215570"/>
    <w:rsid w:val="0021701B"/>
    <w:rsid w:val="00223A01"/>
    <w:rsid w:val="00225AFC"/>
    <w:rsid w:val="00232C67"/>
    <w:rsid w:val="002333A9"/>
    <w:rsid w:val="002342BD"/>
    <w:rsid w:val="00234792"/>
    <w:rsid w:val="00235B92"/>
    <w:rsid w:val="00241514"/>
    <w:rsid w:val="00241AB7"/>
    <w:rsid w:val="0024241E"/>
    <w:rsid w:val="0024406B"/>
    <w:rsid w:val="002467A3"/>
    <w:rsid w:val="00257146"/>
    <w:rsid w:val="0026126B"/>
    <w:rsid w:val="0026317E"/>
    <w:rsid w:val="0026511A"/>
    <w:rsid w:val="002665F7"/>
    <w:rsid w:val="00271296"/>
    <w:rsid w:val="00271AE5"/>
    <w:rsid w:val="00274A75"/>
    <w:rsid w:val="002751A7"/>
    <w:rsid w:val="00280B25"/>
    <w:rsid w:val="0028171C"/>
    <w:rsid w:val="00283038"/>
    <w:rsid w:val="0028352F"/>
    <w:rsid w:val="00291B25"/>
    <w:rsid w:val="00291B9D"/>
    <w:rsid w:val="002923B1"/>
    <w:rsid w:val="0029365A"/>
    <w:rsid w:val="00293B65"/>
    <w:rsid w:val="00296796"/>
    <w:rsid w:val="00296C2A"/>
    <w:rsid w:val="002A0EA0"/>
    <w:rsid w:val="002A3B63"/>
    <w:rsid w:val="002A49A6"/>
    <w:rsid w:val="002A65EB"/>
    <w:rsid w:val="002B0984"/>
    <w:rsid w:val="002B2A6A"/>
    <w:rsid w:val="002B4D51"/>
    <w:rsid w:val="002B4E5F"/>
    <w:rsid w:val="002B5B9E"/>
    <w:rsid w:val="002B70AB"/>
    <w:rsid w:val="002C3E4F"/>
    <w:rsid w:val="002C447E"/>
    <w:rsid w:val="002C463B"/>
    <w:rsid w:val="002D3528"/>
    <w:rsid w:val="002D7167"/>
    <w:rsid w:val="002E162E"/>
    <w:rsid w:val="002F1326"/>
    <w:rsid w:val="002F59B0"/>
    <w:rsid w:val="002F5C4A"/>
    <w:rsid w:val="002F6CDC"/>
    <w:rsid w:val="00303D94"/>
    <w:rsid w:val="003345DC"/>
    <w:rsid w:val="00336A35"/>
    <w:rsid w:val="00336F52"/>
    <w:rsid w:val="00360EB5"/>
    <w:rsid w:val="00361A1E"/>
    <w:rsid w:val="00365762"/>
    <w:rsid w:val="00365CE6"/>
    <w:rsid w:val="003661A7"/>
    <w:rsid w:val="00370F4C"/>
    <w:rsid w:val="00372EED"/>
    <w:rsid w:val="00373A7E"/>
    <w:rsid w:val="003777B5"/>
    <w:rsid w:val="00380668"/>
    <w:rsid w:val="003813F3"/>
    <w:rsid w:val="003851D5"/>
    <w:rsid w:val="00390B8A"/>
    <w:rsid w:val="003A14AF"/>
    <w:rsid w:val="003A2C90"/>
    <w:rsid w:val="003A3CD9"/>
    <w:rsid w:val="003A6A99"/>
    <w:rsid w:val="003A78FE"/>
    <w:rsid w:val="003B28F8"/>
    <w:rsid w:val="003B309A"/>
    <w:rsid w:val="003D44BC"/>
    <w:rsid w:val="003D6C2C"/>
    <w:rsid w:val="003E1C20"/>
    <w:rsid w:val="003E31F5"/>
    <w:rsid w:val="003E4D5F"/>
    <w:rsid w:val="003F0BCC"/>
    <w:rsid w:val="003F14C5"/>
    <w:rsid w:val="003F1B22"/>
    <w:rsid w:val="0040172A"/>
    <w:rsid w:val="00403FEC"/>
    <w:rsid w:val="0040686D"/>
    <w:rsid w:val="004139DE"/>
    <w:rsid w:val="004165E0"/>
    <w:rsid w:val="0042761A"/>
    <w:rsid w:val="004279A7"/>
    <w:rsid w:val="00427EEF"/>
    <w:rsid w:val="004315E1"/>
    <w:rsid w:val="004332B6"/>
    <w:rsid w:val="00435A55"/>
    <w:rsid w:val="00435C8A"/>
    <w:rsid w:val="00442C13"/>
    <w:rsid w:val="00443055"/>
    <w:rsid w:val="004502C4"/>
    <w:rsid w:val="004525F5"/>
    <w:rsid w:val="00455DB5"/>
    <w:rsid w:val="00457B8B"/>
    <w:rsid w:val="00460264"/>
    <w:rsid w:val="00461E9E"/>
    <w:rsid w:val="004628ED"/>
    <w:rsid w:val="00462A18"/>
    <w:rsid w:val="00462A35"/>
    <w:rsid w:val="00465C22"/>
    <w:rsid w:val="00470C0E"/>
    <w:rsid w:val="00470C2A"/>
    <w:rsid w:val="004723EA"/>
    <w:rsid w:val="00473165"/>
    <w:rsid w:val="00475374"/>
    <w:rsid w:val="004763E5"/>
    <w:rsid w:val="00477F7B"/>
    <w:rsid w:val="00484742"/>
    <w:rsid w:val="00484C69"/>
    <w:rsid w:val="004914C4"/>
    <w:rsid w:val="00492B80"/>
    <w:rsid w:val="004939AD"/>
    <w:rsid w:val="00495910"/>
    <w:rsid w:val="00495A20"/>
    <w:rsid w:val="0049622F"/>
    <w:rsid w:val="004A7577"/>
    <w:rsid w:val="004B1166"/>
    <w:rsid w:val="004B4206"/>
    <w:rsid w:val="004B5057"/>
    <w:rsid w:val="004B668F"/>
    <w:rsid w:val="004C7761"/>
    <w:rsid w:val="004D065B"/>
    <w:rsid w:val="004D27DA"/>
    <w:rsid w:val="004D5A86"/>
    <w:rsid w:val="004E6283"/>
    <w:rsid w:val="004F0018"/>
    <w:rsid w:val="004F14FE"/>
    <w:rsid w:val="00506ADF"/>
    <w:rsid w:val="00507F2C"/>
    <w:rsid w:val="00510349"/>
    <w:rsid w:val="00517F8E"/>
    <w:rsid w:val="00520AC8"/>
    <w:rsid w:val="005217AC"/>
    <w:rsid w:val="005228D6"/>
    <w:rsid w:val="00525C33"/>
    <w:rsid w:val="00533657"/>
    <w:rsid w:val="00533C91"/>
    <w:rsid w:val="00536BC9"/>
    <w:rsid w:val="005430C4"/>
    <w:rsid w:val="00544025"/>
    <w:rsid w:val="005446F0"/>
    <w:rsid w:val="0055143B"/>
    <w:rsid w:val="00552313"/>
    <w:rsid w:val="0055408E"/>
    <w:rsid w:val="0055591E"/>
    <w:rsid w:val="0055648B"/>
    <w:rsid w:val="005574A7"/>
    <w:rsid w:val="0056008D"/>
    <w:rsid w:val="00564578"/>
    <w:rsid w:val="00565CDC"/>
    <w:rsid w:val="00567484"/>
    <w:rsid w:val="0057221C"/>
    <w:rsid w:val="00573FC0"/>
    <w:rsid w:val="00574A16"/>
    <w:rsid w:val="005812D0"/>
    <w:rsid w:val="0058185B"/>
    <w:rsid w:val="00583D0F"/>
    <w:rsid w:val="005931F0"/>
    <w:rsid w:val="005937C0"/>
    <w:rsid w:val="005970B1"/>
    <w:rsid w:val="00597D9C"/>
    <w:rsid w:val="005A0C41"/>
    <w:rsid w:val="005A0EFD"/>
    <w:rsid w:val="005A128A"/>
    <w:rsid w:val="005A2439"/>
    <w:rsid w:val="005A46ED"/>
    <w:rsid w:val="005A57EB"/>
    <w:rsid w:val="005B077D"/>
    <w:rsid w:val="005B3622"/>
    <w:rsid w:val="005B4843"/>
    <w:rsid w:val="005B6CDC"/>
    <w:rsid w:val="005B7F9B"/>
    <w:rsid w:val="005C453A"/>
    <w:rsid w:val="005C7F6E"/>
    <w:rsid w:val="005D72F4"/>
    <w:rsid w:val="005E329D"/>
    <w:rsid w:val="005E4898"/>
    <w:rsid w:val="005E504B"/>
    <w:rsid w:val="005E5A81"/>
    <w:rsid w:val="005F009B"/>
    <w:rsid w:val="005F264F"/>
    <w:rsid w:val="005F41DE"/>
    <w:rsid w:val="005F502F"/>
    <w:rsid w:val="005F61C1"/>
    <w:rsid w:val="0060221E"/>
    <w:rsid w:val="00606E62"/>
    <w:rsid w:val="0061018D"/>
    <w:rsid w:val="006127FF"/>
    <w:rsid w:val="006210FE"/>
    <w:rsid w:val="00622210"/>
    <w:rsid w:val="00622703"/>
    <w:rsid w:val="00623B0D"/>
    <w:rsid w:val="00627103"/>
    <w:rsid w:val="00627B0E"/>
    <w:rsid w:val="00627E0F"/>
    <w:rsid w:val="00632C20"/>
    <w:rsid w:val="006334AD"/>
    <w:rsid w:val="006355E4"/>
    <w:rsid w:val="006413A0"/>
    <w:rsid w:val="0064297C"/>
    <w:rsid w:val="006512D7"/>
    <w:rsid w:val="00653650"/>
    <w:rsid w:val="0065699F"/>
    <w:rsid w:val="00673779"/>
    <w:rsid w:val="00673C69"/>
    <w:rsid w:val="00675BEB"/>
    <w:rsid w:val="00676B82"/>
    <w:rsid w:val="00677DFA"/>
    <w:rsid w:val="00681F74"/>
    <w:rsid w:val="00687E5D"/>
    <w:rsid w:val="00690F99"/>
    <w:rsid w:val="006930B7"/>
    <w:rsid w:val="00693A48"/>
    <w:rsid w:val="00696B5A"/>
    <w:rsid w:val="00697967"/>
    <w:rsid w:val="006A0735"/>
    <w:rsid w:val="006A7231"/>
    <w:rsid w:val="006B1394"/>
    <w:rsid w:val="006B3510"/>
    <w:rsid w:val="006C009E"/>
    <w:rsid w:val="006C0523"/>
    <w:rsid w:val="006C12E5"/>
    <w:rsid w:val="006C7A6A"/>
    <w:rsid w:val="006D068F"/>
    <w:rsid w:val="006D0B77"/>
    <w:rsid w:val="006D10ED"/>
    <w:rsid w:val="006D2652"/>
    <w:rsid w:val="006D4642"/>
    <w:rsid w:val="006D4DCF"/>
    <w:rsid w:val="006D5FEB"/>
    <w:rsid w:val="006E0960"/>
    <w:rsid w:val="006E6F70"/>
    <w:rsid w:val="006E7F72"/>
    <w:rsid w:val="006F0B51"/>
    <w:rsid w:val="006F38DF"/>
    <w:rsid w:val="006F4B4B"/>
    <w:rsid w:val="006F4F94"/>
    <w:rsid w:val="006F66E1"/>
    <w:rsid w:val="007012E3"/>
    <w:rsid w:val="00704903"/>
    <w:rsid w:val="00707493"/>
    <w:rsid w:val="00711A98"/>
    <w:rsid w:val="00717CB0"/>
    <w:rsid w:val="00721E4F"/>
    <w:rsid w:val="007257D1"/>
    <w:rsid w:val="0073016F"/>
    <w:rsid w:val="00730A84"/>
    <w:rsid w:val="007312E5"/>
    <w:rsid w:val="00731C2E"/>
    <w:rsid w:val="007353B6"/>
    <w:rsid w:val="00746616"/>
    <w:rsid w:val="0074662D"/>
    <w:rsid w:val="007466F0"/>
    <w:rsid w:val="00746CFB"/>
    <w:rsid w:val="00746E2F"/>
    <w:rsid w:val="00752EBD"/>
    <w:rsid w:val="00754F5C"/>
    <w:rsid w:val="00757A38"/>
    <w:rsid w:val="007621C6"/>
    <w:rsid w:val="00773F08"/>
    <w:rsid w:val="00775F46"/>
    <w:rsid w:val="007838F7"/>
    <w:rsid w:val="00784354"/>
    <w:rsid w:val="00786219"/>
    <w:rsid w:val="007934EF"/>
    <w:rsid w:val="00793892"/>
    <w:rsid w:val="0079711B"/>
    <w:rsid w:val="007A2B3C"/>
    <w:rsid w:val="007A2D33"/>
    <w:rsid w:val="007A6BAE"/>
    <w:rsid w:val="007B0178"/>
    <w:rsid w:val="007B29FE"/>
    <w:rsid w:val="007B39B8"/>
    <w:rsid w:val="007B466A"/>
    <w:rsid w:val="007B49FB"/>
    <w:rsid w:val="007B7171"/>
    <w:rsid w:val="007C038D"/>
    <w:rsid w:val="007C1390"/>
    <w:rsid w:val="007C3D58"/>
    <w:rsid w:val="007C4637"/>
    <w:rsid w:val="007C6A78"/>
    <w:rsid w:val="007C7E28"/>
    <w:rsid w:val="007D0825"/>
    <w:rsid w:val="007D26FA"/>
    <w:rsid w:val="007D4940"/>
    <w:rsid w:val="007D59C2"/>
    <w:rsid w:val="007E05DF"/>
    <w:rsid w:val="007E6A37"/>
    <w:rsid w:val="007F0041"/>
    <w:rsid w:val="007F038B"/>
    <w:rsid w:val="007F49CC"/>
    <w:rsid w:val="007F4EE7"/>
    <w:rsid w:val="00801137"/>
    <w:rsid w:val="00801497"/>
    <w:rsid w:val="00804BE8"/>
    <w:rsid w:val="00811BA5"/>
    <w:rsid w:val="0081249A"/>
    <w:rsid w:val="0081717C"/>
    <w:rsid w:val="0082278D"/>
    <w:rsid w:val="00826299"/>
    <w:rsid w:val="00827DDC"/>
    <w:rsid w:val="0083030F"/>
    <w:rsid w:val="0083070C"/>
    <w:rsid w:val="00836F1A"/>
    <w:rsid w:val="00843D8B"/>
    <w:rsid w:val="00844BC1"/>
    <w:rsid w:val="0084590A"/>
    <w:rsid w:val="008466A8"/>
    <w:rsid w:val="00846864"/>
    <w:rsid w:val="00847F50"/>
    <w:rsid w:val="00855725"/>
    <w:rsid w:val="008614D8"/>
    <w:rsid w:val="008679CD"/>
    <w:rsid w:val="008716FD"/>
    <w:rsid w:val="0087494A"/>
    <w:rsid w:val="00877526"/>
    <w:rsid w:val="0088089F"/>
    <w:rsid w:val="008924DB"/>
    <w:rsid w:val="00893789"/>
    <w:rsid w:val="008953FE"/>
    <w:rsid w:val="00896106"/>
    <w:rsid w:val="008A3953"/>
    <w:rsid w:val="008A4841"/>
    <w:rsid w:val="008A7728"/>
    <w:rsid w:val="008B165F"/>
    <w:rsid w:val="008B5D05"/>
    <w:rsid w:val="008C00B7"/>
    <w:rsid w:val="008C210C"/>
    <w:rsid w:val="008C34AA"/>
    <w:rsid w:val="008C632B"/>
    <w:rsid w:val="008C7A9F"/>
    <w:rsid w:val="008D13C5"/>
    <w:rsid w:val="008D3A43"/>
    <w:rsid w:val="008E3114"/>
    <w:rsid w:val="008E38B9"/>
    <w:rsid w:val="008E4E63"/>
    <w:rsid w:val="008F0C41"/>
    <w:rsid w:val="008F0EF4"/>
    <w:rsid w:val="008F1CCE"/>
    <w:rsid w:val="008F5441"/>
    <w:rsid w:val="00903AEB"/>
    <w:rsid w:val="00904968"/>
    <w:rsid w:val="00910002"/>
    <w:rsid w:val="0091542F"/>
    <w:rsid w:val="00917069"/>
    <w:rsid w:val="00925CC4"/>
    <w:rsid w:val="00925E2E"/>
    <w:rsid w:val="00927078"/>
    <w:rsid w:val="00927501"/>
    <w:rsid w:val="00931646"/>
    <w:rsid w:val="00935DC6"/>
    <w:rsid w:val="00936619"/>
    <w:rsid w:val="00937C6E"/>
    <w:rsid w:val="00944F30"/>
    <w:rsid w:val="00947567"/>
    <w:rsid w:val="00952EA2"/>
    <w:rsid w:val="00955CA1"/>
    <w:rsid w:val="00960E31"/>
    <w:rsid w:val="009621C8"/>
    <w:rsid w:val="0096238A"/>
    <w:rsid w:val="00972299"/>
    <w:rsid w:val="0097285B"/>
    <w:rsid w:val="00974C49"/>
    <w:rsid w:val="00975782"/>
    <w:rsid w:val="009770A0"/>
    <w:rsid w:val="00981201"/>
    <w:rsid w:val="009827E2"/>
    <w:rsid w:val="009828D4"/>
    <w:rsid w:val="00983D29"/>
    <w:rsid w:val="0098634E"/>
    <w:rsid w:val="00994968"/>
    <w:rsid w:val="009A64AF"/>
    <w:rsid w:val="009B2F07"/>
    <w:rsid w:val="009B3B73"/>
    <w:rsid w:val="009C3237"/>
    <w:rsid w:val="009C331E"/>
    <w:rsid w:val="009D1AED"/>
    <w:rsid w:val="009D4239"/>
    <w:rsid w:val="009D7A4D"/>
    <w:rsid w:val="009D7DB8"/>
    <w:rsid w:val="009E1467"/>
    <w:rsid w:val="009E39C5"/>
    <w:rsid w:val="009F289B"/>
    <w:rsid w:val="00A05D77"/>
    <w:rsid w:val="00A15DEC"/>
    <w:rsid w:val="00A17871"/>
    <w:rsid w:val="00A20470"/>
    <w:rsid w:val="00A2276F"/>
    <w:rsid w:val="00A25319"/>
    <w:rsid w:val="00A25424"/>
    <w:rsid w:val="00A264A9"/>
    <w:rsid w:val="00A274F4"/>
    <w:rsid w:val="00A30C95"/>
    <w:rsid w:val="00A31FC6"/>
    <w:rsid w:val="00A333C2"/>
    <w:rsid w:val="00A34DE9"/>
    <w:rsid w:val="00A35BEF"/>
    <w:rsid w:val="00A361F3"/>
    <w:rsid w:val="00A371A6"/>
    <w:rsid w:val="00A418F1"/>
    <w:rsid w:val="00A47165"/>
    <w:rsid w:val="00A50935"/>
    <w:rsid w:val="00A55397"/>
    <w:rsid w:val="00A55F3C"/>
    <w:rsid w:val="00A563EE"/>
    <w:rsid w:val="00A60D7F"/>
    <w:rsid w:val="00A631F8"/>
    <w:rsid w:val="00A65A1C"/>
    <w:rsid w:val="00A67F69"/>
    <w:rsid w:val="00A72DF6"/>
    <w:rsid w:val="00A76767"/>
    <w:rsid w:val="00A7796E"/>
    <w:rsid w:val="00A82FB3"/>
    <w:rsid w:val="00A83B93"/>
    <w:rsid w:val="00A85930"/>
    <w:rsid w:val="00A85EDB"/>
    <w:rsid w:val="00A90D01"/>
    <w:rsid w:val="00A912A8"/>
    <w:rsid w:val="00A93B54"/>
    <w:rsid w:val="00AA02E1"/>
    <w:rsid w:val="00AA138E"/>
    <w:rsid w:val="00AB4235"/>
    <w:rsid w:val="00AC2476"/>
    <w:rsid w:val="00AC547D"/>
    <w:rsid w:val="00AD12CD"/>
    <w:rsid w:val="00AD2480"/>
    <w:rsid w:val="00AE1300"/>
    <w:rsid w:val="00AE2A65"/>
    <w:rsid w:val="00AE42C4"/>
    <w:rsid w:val="00AE50EA"/>
    <w:rsid w:val="00AE64CD"/>
    <w:rsid w:val="00AE75A7"/>
    <w:rsid w:val="00AF0076"/>
    <w:rsid w:val="00AF5210"/>
    <w:rsid w:val="00AF6493"/>
    <w:rsid w:val="00AF6B14"/>
    <w:rsid w:val="00B06030"/>
    <w:rsid w:val="00B06878"/>
    <w:rsid w:val="00B1210B"/>
    <w:rsid w:val="00B12D09"/>
    <w:rsid w:val="00B176D3"/>
    <w:rsid w:val="00B20495"/>
    <w:rsid w:val="00B21B40"/>
    <w:rsid w:val="00B247AF"/>
    <w:rsid w:val="00B266E4"/>
    <w:rsid w:val="00B267FC"/>
    <w:rsid w:val="00B26C0D"/>
    <w:rsid w:val="00B26F13"/>
    <w:rsid w:val="00B31998"/>
    <w:rsid w:val="00B31DA1"/>
    <w:rsid w:val="00B33F25"/>
    <w:rsid w:val="00B462EA"/>
    <w:rsid w:val="00B5264B"/>
    <w:rsid w:val="00B605AD"/>
    <w:rsid w:val="00B62AD9"/>
    <w:rsid w:val="00B64CE5"/>
    <w:rsid w:val="00B6717B"/>
    <w:rsid w:val="00B73E60"/>
    <w:rsid w:val="00B75554"/>
    <w:rsid w:val="00B75720"/>
    <w:rsid w:val="00B7626B"/>
    <w:rsid w:val="00B76CE3"/>
    <w:rsid w:val="00B80425"/>
    <w:rsid w:val="00B8165D"/>
    <w:rsid w:val="00B84C54"/>
    <w:rsid w:val="00B863C9"/>
    <w:rsid w:val="00B91AD2"/>
    <w:rsid w:val="00B9573A"/>
    <w:rsid w:val="00B97840"/>
    <w:rsid w:val="00BB0A2D"/>
    <w:rsid w:val="00BB1894"/>
    <w:rsid w:val="00BB4035"/>
    <w:rsid w:val="00BB4EE6"/>
    <w:rsid w:val="00BC6D6A"/>
    <w:rsid w:val="00BD480F"/>
    <w:rsid w:val="00BD4C86"/>
    <w:rsid w:val="00BD63EB"/>
    <w:rsid w:val="00BD6D4D"/>
    <w:rsid w:val="00BE5CE4"/>
    <w:rsid w:val="00BF2BAE"/>
    <w:rsid w:val="00BF4A3D"/>
    <w:rsid w:val="00BF53C0"/>
    <w:rsid w:val="00BF6924"/>
    <w:rsid w:val="00BF73FE"/>
    <w:rsid w:val="00C07523"/>
    <w:rsid w:val="00C07D89"/>
    <w:rsid w:val="00C102B0"/>
    <w:rsid w:val="00C17AED"/>
    <w:rsid w:val="00C208C6"/>
    <w:rsid w:val="00C24E78"/>
    <w:rsid w:val="00C2777A"/>
    <w:rsid w:val="00C32D96"/>
    <w:rsid w:val="00C35E44"/>
    <w:rsid w:val="00C4272A"/>
    <w:rsid w:val="00C42FE5"/>
    <w:rsid w:val="00C46263"/>
    <w:rsid w:val="00C47264"/>
    <w:rsid w:val="00C4740E"/>
    <w:rsid w:val="00C51613"/>
    <w:rsid w:val="00C544C3"/>
    <w:rsid w:val="00C608D7"/>
    <w:rsid w:val="00C647AA"/>
    <w:rsid w:val="00C6639F"/>
    <w:rsid w:val="00C668C9"/>
    <w:rsid w:val="00C6710B"/>
    <w:rsid w:val="00C67525"/>
    <w:rsid w:val="00C7122A"/>
    <w:rsid w:val="00C71861"/>
    <w:rsid w:val="00C7313A"/>
    <w:rsid w:val="00C77F2A"/>
    <w:rsid w:val="00C80774"/>
    <w:rsid w:val="00C87CE1"/>
    <w:rsid w:val="00C94AE6"/>
    <w:rsid w:val="00C9696A"/>
    <w:rsid w:val="00CA289D"/>
    <w:rsid w:val="00CA52A0"/>
    <w:rsid w:val="00CB2051"/>
    <w:rsid w:val="00CB2D4F"/>
    <w:rsid w:val="00CC0843"/>
    <w:rsid w:val="00CC2A93"/>
    <w:rsid w:val="00CC3257"/>
    <w:rsid w:val="00CC4772"/>
    <w:rsid w:val="00CC5AD1"/>
    <w:rsid w:val="00CD28C2"/>
    <w:rsid w:val="00CF16EA"/>
    <w:rsid w:val="00CF5763"/>
    <w:rsid w:val="00D02511"/>
    <w:rsid w:val="00D079FC"/>
    <w:rsid w:val="00D12267"/>
    <w:rsid w:val="00D13972"/>
    <w:rsid w:val="00D2091C"/>
    <w:rsid w:val="00D2279F"/>
    <w:rsid w:val="00D24747"/>
    <w:rsid w:val="00D266F6"/>
    <w:rsid w:val="00D3379F"/>
    <w:rsid w:val="00D35161"/>
    <w:rsid w:val="00D374C9"/>
    <w:rsid w:val="00D432E0"/>
    <w:rsid w:val="00D5090F"/>
    <w:rsid w:val="00D62973"/>
    <w:rsid w:val="00D62B1A"/>
    <w:rsid w:val="00D648AF"/>
    <w:rsid w:val="00D85A32"/>
    <w:rsid w:val="00D96EF5"/>
    <w:rsid w:val="00DA1540"/>
    <w:rsid w:val="00DA1A87"/>
    <w:rsid w:val="00DA3BAB"/>
    <w:rsid w:val="00DA6501"/>
    <w:rsid w:val="00DB2E81"/>
    <w:rsid w:val="00DB3631"/>
    <w:rsid w:val="00DB7C91"/>
    <w:rsid w:val="00DC1487"/>
    <w:rsid w:val="00DC175F"/>
    <w:rsid w:val="00DC275C"/>
    <w:rsid w:val="00DC2CA8"/>
    <w:rsid w:val="00DC4228"/>
    <w:rsid w:val="00DC52A2"/>
    <w:rsid w:val="00DD582A"/>
    <w:rsid w:val="00DD5B3F"/>
    <w:rsid w:val="00DD5E11"/>
    <w:rsid w:val="00DE1DAA"/>
    <w:rsid w:val="00DE1F6B"/>
    <w:rsid w:val="00DF082E"/>
    <w:rsid w:val="00DF35C5"/>
    <w:rsid w:val="00DF37C5"/>
    <w:rsid w:val="00E04BE0"/>
    <w:rsid w:val="00E05D36"/>
    <w:rsid w:val="00E113F0"/>
    <w:rsid w:val="00E12C22"/>
    <w:rsid w:val="00E147FF"/>
    <w:rsid w:val="00E14B4F"/>
    <w:rsid w:val="00E16B1D"/>
    <w:rsid w:val="00E17BCA"/>
    <w:rsid w:val="00E21623"/>
    <w:rsid w:val="00E217E7"/>
    <w:rsid w:val="00E32BE4"/>
    <w:rsid w:val="00E35864"/>
    <w:rsid w:val="00E3661A"/>
    <w:rsid w:val="00E43251"/>
    <w:rsid w:val="00E5510D"/>
    <w:rsid w:val="00E608DC"/>
    <w:rsid w:val="00E632D5"/>
    <w:rsid w:val="00E63697"/>
    <w:rsid w:val="00E71D8A"/>
    <w:rsid w:val="00E73DFF"/>
    <w:rsid w:val="00E82CC0"/>
    <w:rsid w:val="00E8368E"/>
    <w:rsid w:val="00E84F34"/>
    <w:rsid w:val="00E8597A"/>
    <w:rsid w:val="00E85C78"/>
    <w:rsid w:val="00E87208"/>
    <w:rsid w:val="00E87E17"/>
    <w:rsid w:val="00E9364E"/>
    <w:rsid w:val="00E95829"/>
    <w:rsid w:val="00E96DA6"/>
    <w:rsid w:val="00EA6CA7"/>
    <w:rsid w:val="00EB0B8F"/>
    <w:rsid w:val="00EB25D2"/>
    <w:rsid w:val="00EB4F26"/>
    <w:rsid w:val="00EB7168"/>
    <w:rsid w:val="00EC0E2F"/>
    <w:rsid w:val="00EC1F2A"/>
    <w:rsid w:val="00ED4B30"/>
    <w:rsid w:val="00EE589E"/>
    <w:rsid w:val="00EE58DF"/>
    <w:rsid w:val="00EF1CD8"/>
    <w:rsid w:val="00F02F08"/>
    <w:rsid w:val="00F0350A"/>
    <w:rsid w:val="00F0598F"/>
    <w:rsid w:val="00F06303"/>
    <w:rsid w:val="00F06EE0"/>
    <w:rsid w:val="00F07175"/>
    <w:rsid w:val="00F10958"/>
    <w:rsid w:val="00F1266C"/>
    <w:rsid w:val="00F1698E"/>
    <w:rsid w:val="00F21413"/>
    <w:rsid w:val="00F22478"/>
    <w:rsid w:val="00F25406"/>
    <w:rsid w:val="00F25730"/>
    <w:rsid w:val="00F2759E"/>
    <w:rsid w:val="00F27EC5"/>
    <w:rsid w:val="00F33E5A"/>
    <w:rsid w:val="00F34071"/>
    <w:rsid w:val="00F4016A"/>
    <w:rsid w:val="00F40FCC"/>
    <w:rsid w:val="00F42238"/>
    <w:rsid w:val="00F4259E"/>
    <w:rsid w:val="00F525CC"/>
    <w:rsid w:val="00F54F23"/>
    <w:rsid w:val="00F555C7"/>
    <w:rsid w:val="00F6091D"/>
    <w:rsid w:val="00F62BB9"/>
    <w:rsid w:val="00F66340"/>
    <w:rsid w:val="00F81DA8"/>
    <w:rsid w:val="00F82D30"/>
    <w:rsid w:val="00F86917"/>
    <w:rsid w:val="00F869E9"/>
    <w:rsid w:val="00F87005"/>
    <w:rsid w:val="00F87E9C"/>
    <w:rsid w:val="00F92992"/>
    <w:rsid w:val="00F94EF0"/>
    <w:rsid w:val="00FA05E2"/>
    <w:rsid w:val="00FA3C59"/>
    <w:rsid w:val="00FA4F2B"/>
    <w:rsid w:val="00FA6C54"/>
    <w:rsid w:val="00FB48E3"/>
    <w:rsid w:val="00FB6CDC"/>
    <w:rsid w:val="00FC3815"/>
    <w:rsid w:val="00FC70E0"/>
    <w:rsid w:val="00FC7425"/>
    <w:rsid w:val="00FD54AA"/>
    <w:rsid w:val="00FD7891"/>
    <w:rsid w:val="00FD7AE0"/>
    <w:rsid w:val="00FE3565"/>
    <w:rsid w:val="00FE3F50"/>
    <w:rsid w:val="00FE7C54"/>
    <w:rsid w:val="00FF5E9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CD8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C463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0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3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CD8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C463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0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3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guins.volend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E8AE1250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1517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mailto:linda@alexandre.demon.nl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Swerissen, Willia (W.A.)</cp:lastModifiedBy>
  <cp:revision>2</cp:revision>
  <cp:lastPrinted>2014-10-29T12:32:00Z</cp:lastPrinted>
  <dcterms:created xsi:type="dcterms:W3CDTF">2018-01-08T14:57:00Z</dcterms:created>
  <dcterms:modified xsi:type="dcterms:W3CDTF">2018-01-08T14:57:00Z</dcterms:modified>
</cp:coreProperties>
</file>